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3" w:rsidRPr="00FD0196" w:rsidRDefault="002B3063" w:rsidP="0076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aroque Script" w:hAnsi="Baroque Script" w:cs="Calibri"/>
          <w:sz w:val="28"/>
          <w:szCs w:val="24"/>
          <w:u w:val="single"/>
        </w:rPr>
      </w:pPr>
      <w:bookmarkStart w:id="0" w:name="_GoBack"/>
      <w:bookmarkEnd w:id="0"/>
      <w:r w:rsidRPr="00FD0196">
        <w:rPr>
          <w:rFonts w:ascii="Baroque Script" w:hAnsi="Baroque Script" w:cs="Calibri"/>
          <w:sz w:val="36"/>
          <w:szCs w:val="24"/>
          <w:u w:val="single"/>
        </w:rPr>
        <w:t>Park and Anna Jean Hunter Scholarship Fund</w:t>
      </w:r>
    </w:p>
    <w:p w:rsidR="002B3063" w:rsidRPr="00535453" w:rsidRDefault="002B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B3063" w:rsidRPr="00535453" w:rsidRDefault="002B3063" w:rsidP="00FD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535453">
        <w:rPr>
          <w:rFonts w:cs="Calibri"/>
          <w:sz w:val="24"/>
          <w:szCs w:val="24"/>
        </w:rPr>
        <w:t>The Hunter Scholarship was established in 2001 to assist students studying at a four year school. Park and Anna Jean Hunter loved Warren County and supported various community activities. They wished to continue their commitment with a lasting legacy by creating a scholarship fund with the Foundation.</w:t>
      </w:r>
    </w:p>
    <w:p w:rsidR="002B3063" w:rsidRPr="00535453" w:rsidRDefault="002B3063" w:rsidP="00FD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2B3063" w:rsidRPr="00535453" w:rsidRDefault="002B3063" w:rsidP="00FD0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535453">
        <w:rPr>
          <w:rFonts w:cs="Calibri"/>
          <w:sz w:val="24"/>
          <w:szCs w:val="24"/>
        </w:rPr>
        <w:t>Students must maintain high academic achievement to be eligible for the award, but also be well-rounded in community involvement and extra-curricular activities. Applicants must also have lived in Warren County for at least 4 years prior to the application period. To receive continued assistance throughout their educations, students must maintain a 2.8 GPA and remain in good standing with their school.</w:t>
      </w:r>
    </w:p>
    <w:p w:rsidR="002B3063" w:rsidRDefault="002B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B3063" w:rsidRDefault="005C236F" w:rsidP="000D2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3609975</wp:posOffset>
            </wp:positionV>
            <wp:extent cx="18961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484" y="21125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11430</wp:posOffset>
                </wp:positionV>
                <wp:extent cx="3248025" cy="2350770"/>
                <wp:effectExtent l="19050" t="20955" r="19050" b="19050"/>
                <wp:wrapTight wrapText="bothSides">
                  <wp:wrapPolygon edited="0">
                    <wp:start x="-127" y="-175"/>
                    <wp:lineTo x="-127" y="21688"/>
                    <wp:lineTo x="21727" y="21688"/>
                    <wp:lineTo x="21727" y="-175"/>
                    <wp:lineTo x="-127" y="-17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5077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5F" w:rsidRDefault="000D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.9pt;width:255.75pt;height:18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QEBAQEBAQEBAQEBAQEBAgEBAQEBAgEBAQICAgICAgICAgMDBAMD&#10;AwMDAgIDBAMDBAQEBAQCAwUFBAQFBAQEBP/bAEMBAQEBAQEBAgEBAgQDAgMEBAQEBAQEBAQEBAQE&#10;BAQEBAQEBAQEBAQEBAQEBAQEBAQEBAQEBAQEBAQEBAQEBAQEBP/AABEIAokC/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" strokeweight="3pt">
                <v:fill r:id="rId7" o:title="" recolor="t" type="frame"/>
                <v:textbox>
                  <w:txbxContent>
                    <w:p w:rsidR="000D275F" w:rsidRDefault="000D275F"/>
                  </w:txbxContent>
                </v:textbox>
                <w10:wrap type="tight"/>
              </v:shape>
            </w:pict>
          </mc:Fallback>
        </mc:AlternateContent>
      </w:r>
    </w:p>
    <w:sectPr w:rsidR="002B3063" w:rsidSect="00F93C3C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F"/>
    <w:rsid w:val="000D275F"/>
    <w:rsid w:val="00192945"/>
    <w:rsid w:val="002B3063"/>
    <w:rsid w:val="00535453"/>
    <w:rsid w:val="005C1BD6"/>
    <w:rsid w:val="005C236F"/>
    <w:rsid w:val="00760C70"/>
    <w:rsid w:val="00A80BE5"/>
    <w:rsid w:val="00B5789B"/>
    <w:rsid w:val="00E060A1"/>
    <w:rsid w:val="00F93C3C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cf\Desktop\Frances%202016\Fund%20Bio's%20for%20Website\Scholarships\Hunter_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Hunter_Scholarship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1</cp:revision>
  <dcterms:created xsi:type="dcterms:W3CDTF">2016-06-08T19:25:00Z</dcterms:created>
  <dcterms:modified xsi:type="dcterms:W3CDTF">2016-06-08T19:26:00Z</dcterms:modified>
</cp:coreProperties>
</file>